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5" w:rsidRDefault="005E43A5" w:rsidP="000527C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27C2">
        <w:rPr>
          <w:rFonts w:ascii="Arial" w:hAnsi="Arial" w:cs="Arial"/>
          <w:b/>
          <w:color w:val="000000"/>
          <w:sz w:val="28"/>
          <w:szCs w:val="28"/>
        </w:rPr>
        <w:t>Splnomocnenie</w:t>
      </w:r>
    </w:p>
    <w:p w:rsidR="005E43A5" w:rsidRPr="000527C2" w:rsidRDefault="005E43A5" w:rsidP="000527C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E43A5" w:rsidRPr="006B6498" w:rsidRDefault="005E43A5" w:rsidP="000527C2">
      <w:pPr>
        <w:jc w:val="center"/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Na zastupovanie podielnika pozemkového spoločenstva:</w:t>
      </w:r>
    </w:p>
    <w:p w:rsidR="005E43A5" w:rsidRPr="006B6498" w:rsidRDefault="005E43A5" w:rsidP="000527C2">
      <w:pPr>
        <w:jc w:val="center"/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Urbárska spoločnosť Podhradie, pozemkové spoločenstvo, Podhradie, 972 42 Podhradie</w:t>
      </w:r>
    </w:p>
    <w:p w:rsidR="005E43A5" w:rsidRPr="006B6498" w:rsidRDefault="005E43A5" w:rsidP="000527C2">
      <w:pPr>
        <w:jc w:val="center"/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Meno a priezvisko ……………………………………</w:t>
      </w:r>
      <w:r>
        <w:rPr>
          <w:rFonts w:ascii="Arial" w:hAnsi="Arial" w:cs="Arial"/>
          <w:color w:val="000000"/>
        </w:rPr>
        <w:t>…..</w:t>
      </w:r>
      <w:r w:rsidRPr="006B6498">
        <w:rPr>
          <w:rFonts w:ascii="Arial" w:hAnsi="Arial" w:cs="Arial"/>
          <w:color w:val="000000"/>
        </w:rPr>
        <w:t xml:space="preserve"> narodený/á: …………………</w:t>
      </w:r>
      <w:r>
        <w:rPr>
          <w:rFonts w:ascii="Arial" w:hAnsi="Arial" w:cs="Arial"/>
          <w:color w:val="000000"/>
        </w:rPr>
        <w:t>………..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trvale </w:t>
      </w:r>
      <w:smartTag w:uri="urn:schemas-microsoft-com:office:smarttags" w:element="place">
        <w:smartTag w:uri="urn:schemas-microsoft-com:office:smarttags" w:element="City">
          <w:r w:rsidRPr="006B6498">
            <w:rPr>
              <w:rFonts w:ascii="Arial" w:hAnsi="Arial" w:cs="Arial"/>
              <w:color w:val="000000"/>
            </w:rPr>
            <w:t>bytom</w:t>
          </w:r>
        </w:smartTag>
      </w:smartTag>
      <w:r w:rsidRPr="006B6498">
        <w:rPr>
          <w:rFonts w:ascii="Arial" w:hAnsi="Arial" w:cs="Arial"/>
          <w:color w:val="000000"/>
        </w:rPr>
        <w:t>: 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  <w:r w:rsidRPr="006B6498">
        <w:rPr>
          <w:rFonts w:ascii="Arial" w:hAnsi="Arial" w:cs="Arial"/>
          <w:color w:val="000000"/>
        </w:rPr>
        <w:t>, štát: ……………..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ako podielnik pozemkového spoločenstva: Urbárska spoločnosť Podhradie, pozemkové spoločenstvo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so spoluvlastníckym podielom: …………………. m2 / ……….. hlasy,</w:t>
      </w:r>
    </w:p>
    <w:p w:rsidR="005E43A5" w:rsidRDefault="005E43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spl</w:t>
      </w:r>
      <w:r w:rsidRPr="006B6498">
        <w:rPr>
          <w:rFonts w:ascii="Arial" w:hAnsi="Arial" w:cs="Arial"/>
          <w:color w:val="000000"/>
        </w:rPr>
        <w:t>nomocňujem: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Default="005E43A5" w:rsidP="00FC0DEE">
      <w:pPr>
        <w:tabs>
          <w:tab w:val="decimal" w:pos="648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-  Výbor pozemkového spoločenstva, v zastúpení predsedu*</w:t>
      </w:r>
    </w:p>
    <w:p w:rsidR="005E43A5" w:rsidRPr="006B6498" w:rsidRDefault="005E43A5" w:rsidP="00FC0DEE">
      <w:pPr>
        <w:tabs>
          <w:tab w:val="decimal" w:pos="648"/>
        </w:tabs>
        <w:rPr>
          <w:rFonts w:ascii="Arial" w:hAnsi="Arial" w:cs="Arial"/>
          <w:color w:val="000000"/>
        </w:rPr>
      </w:pPr>
    </w:p>
    <w:p w:rsidR="005E43A5" w:rsidRPr="006B6498" w:rsidRDefault="005E43A5" w:rsidP="00FC0DEE">
      <w:pPr>
        <w:tabs>
          <w:tab w:val="decimal" w:pos="720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-  Inú osobu*:</w:t>
      </w:r>
    </w:p>
    <w:p w:rsidR="005E43A5" w:rsidRPr="006B6498" w:rsidRDefault="005E43A5" w:rsidP="00FC0DEE">
      <w:pPr>
        <w:tabs>
          <w:tab w:val="decimal" w:pos="720"/>
        </w:tabs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Meno: ………………………………………………</w:t>
      </w:r>
      <w:r>
        <w:rPr>
          <w:rFonts w:ascii="Arial" w:hAnsi="Arial" w:cs="Arial"/>
          <w:color w:val="000000"/>
        </w:rPr>
        <w:t xml:space="preserve">…….. </w:t>
      </w:r>
      <w:r w:rsidRPr="006B6498">
        <w:rPr>
          <w:rFonts w:ascii="Arial" w:hAnsi="Arial" w:cs="Arial"/>
          <w:color w:val="000000"/>
        </w:rPr>
        <w:t>dat.nar./r.č: ………………...</w:t>
      </w:r>
      <w:r>
        <w:rPr>
          <w:rFonts w:ascii="Arial" w:hAnsi="Arial" w:cs="Arial"/>
          <w:color w:val="000000"/>
        </w:rPr>
        <w:t>..........................</w:t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ab/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trvale </w:t>
      </w:r>
      <w:smartTag w:uri="urn:schemas-microsoft-com:office:smarttags" w:element="place">
        <w:smartTag w:uri="urn:schemas-microsoft-com:office:smarttags" w:element="City">
          <w:r w:rsidRPr="006B6498">
            <w:rPr>
              <w:rFonts w:ascii="Arial" w:hAnsi="Arial" w:cs="Arial"/>
              <w:color w:val="000000"/>
            </w:rPr>
            <w:t>bytom</w:t>
          </w:r>
        </w:smartTag>
      </w:smartTag>
      <w:r w:rsidRPr="006B6498">
        <w:rPr>
          <w:rFonts w:ascii="Arial" w:hAnsi="Arial" w:cs="Arial"/>
          <w:color w:val="000000"/>
        </w:rPr>
        <w:t>: 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………………………….</w:t>
      </w:r>
      <w:r w:rsidRPr="006B6498">
        <w:rPr>
          <w:rFonts w:ascii="Arial" w:hAnsi="Arial" w:cs="Arial"/>
          <w:color w:val="000000"/>
        </w:rPr>
        <w:tab/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-  k zastupovaniu na Valnom zhromaždení pozemkového spoločenstva: Urbárska </w:t>
      </w:r>
    </w:p>
    <w:p w:rsidR="005E43A5" w:rsidRPr="006B6498" w:rsidRDefault="005E43A5" w:rsidP="00D51F21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   spoločnosť Podhradie, pozemkové spoločenstvo*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 w:rsidP="00CC223A">
      <w:pPr>
        <w:tabs>
          <w:tab w:val="decimal" w:pos="648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-  na ostatné práva a povinnosti podielnika v zmysle zmluvy o založení  spoločenstva*</w:t>
      </w:r>
    </w:p>
    <w:p w:rsidR="005E43A5" w:rsidRPr="006B6498" w:rsidRDefault="005E43A5" w:rsidP="00D6428C">
      <w:pPr>
        <w:tabs>
          <w:tab w:val="decimal" w:pos="648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 </w:t>
      </w:r>
    </w:p>
    <w:p w:rsidR="005E43A5" w:rsidRPr="006B6498" w:rsidRDefault="005E43A5" w:rsidP="00D6428C">
      <w:pPr>
        <w:tabs>
          <w:tab w:val="decimal" w:pos="648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-  na preberanie podielov (len fyzickú osobu)*</w:t>
      </w:r>
    </w:p>
    <w:p w:rsidR="005E43A5" w:rsidRPr="006B6498" w:rsidRDefault="005E43A5" w:rsidP="00376C77">
      <w:pPr>
        <w:tabs>
          <w:tab w:val="decimal" w:pos="648"/>
        </w:tabs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Toto splnomocnenie vydávam: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-  jednorázovo na valné zhromaždenie, konané dňa* </w:t>
      </w:r>
      <w:r w:rsidRPr="006B6498">
        <w:rPr>
          <w:rFonts w:ascii="Arial" w:hAnsi="Arial" w:cs="Arial"/>
          <w:color w:val="000000"/>
        </w:rPr>
        <w:tab/>
        <w:t>………………..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 w:rsidP="00376FD0">
      <w:pPr>
        <w:tabs>
          <w:tab w:val="decimal" w:pos="720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-  na dobu určitú do* ………………..</w:t>
      </w:r>
    </w:p>
    <w:p w:rsidR="005E43A5" w:rsidRDefault="005E43A5" w:rsidP="00181A3A">
      <w:pPr>
        <w:tabs>
          <w:tab w:val="decimal" w:pos="720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ab/>
      </w:r>
    </w:p>
    <w:p w:rsidR="005E43A5" w:rsidRPr="006B6498" w:rsidRDefault="005E43A5" w:rsidP="00181A3A">
      <w:pPr>
        <w:tabs>
          <w:tab w:val="decimal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6B6498">
        <w:rPr>
          <w:rFonts w:ascii="Arial" w:hAnsi="Arial" w:cs="Arial"/>
          <w:color w:val="000000"/>
        </w:rPr>
        <w:t>na dobu neurčitú*</w:t>
      </w:r>
    </w:p>
    <w:p w:rsidR="005E43A5" w:rsidRPr="006B6498" w:rsidRDefault="005E43A5" w:rsidP="00A17AD4">
      <w:pPr>
        <w:tabs>
          <w:tab w:val="decimal" w:pos="648"/>
        </w:tabs>
        <w:rPr>
          <w:rFonts w:ascii="Arial" w:hAnsi="Arial" w:cs="Arial"/>
          <w:color w:val="000000"/>
        </w:rPr>
      </w:pPr>
    </w:p>
    <w:p w:rsidR="005E43A5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Dňa: …………………………………</w:t>
      </w:r>
      <w:r>
        <w:rPr>
          <w:rFonts w:ascii="Arial" w:hAnsi="Arial" w:cs="Arial"/>
          <w:color w:val="000000"/>
        </w:rPr>
        <w:t xml:space="preserve">.    </w:t>
      </w:r>
      <w:r w:rsidRPr="006B6498">
        <w:rPr>
          <w:rFonts w:ascii="Arial" w:hAnsi="Arial" w:cs="Arial"/>
          <w:color w:val="000000"/>
        </w:rPr>
        <w:t>Miesto: …………………………………</w:t>
      </w:r>
      <w:r>
        <w:rPr>
          <w:rFonts w:ascii="Arial" w:hAnsi="Arial" w:cs="Arial"/>
          <w:color w:val="000000"/>
        </w:rPr>
        <w:t>…..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………………………………………….           ………………………………………. </w:t>
      </w:r>
      <w:r w:rsidRPr="006B6498">
        <w:rPr>
          <w:rFonts w:ascii="Arial" w:hAnsi="Arial" w:cs="Arial"/>
          <w:color w:val="000000"/>
        </w:rPr>
        <w:tab/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 xml:space="preserve">              Podpis podielníka</w:t>
      </w:r>
      <w:r w:rsidRPr="006B6498">
        <w:rPr>
          <w:rFonts w:ascii="Arial" w:hAnsi="Arial" w:cs="Arial"/>
          <w:color w:val="000000"/>
        </w:rPr>
        <w:tab/>
        <w:t xml:space="preserve">                           </w:t>
      </w:r>
      <w:r>
        <w:rPr>
          <w:rFonts w:ascii="Arial" w:hAnsi="Arial" w:cs="Arial"/>
          <w:color w:val="000000"/>
        </w:rPr>
        <w:t>Podpis spl</w:t>
      </w:r>
      <w:r w:rsidRPr="006B6498">
        <w:rPr>
          <w:rFonts w:ascii="Arial" w:hAnsi="Arial" w:cs="Arial"/>
          <w:color w:val="000000"/>
        </w:rPr>
        <w:t>nomocneného zástupcu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Vypl</w:t>
      </w:r>
      <w:r w:rsidRPr="006B6498">
        <w:rPr>
          <w:rFonts w:ascii="Arial" w:hAnsi="Arial" w:cs="Arial"/>
          <w:color w:val="000000"/>
        </w:rPr>
        <w:t>nené splnomocnenie Vás žiadame zaslať na adresu spoločenstva</w:t>
      </w:r>
      <w:r>
        <w:rPr>
          <w:rFonts w:ascii="Arial" w:hAnsi="Arial" w:cs="Arial"/>
          <w:color w:val="000000"/>
        </w:rPr>
        <w:t>:</w:t>
      </w:r>
    </w:p>
    <w:p w:rsidR="005E43A5" w:rsidRPr="006B6498" w:rsidRDefault="005E43A5" w:rsidP="006B6498">
      <w:pPr>
        <w:tabs>
          <w:tab w:val="decimal" w:pos="288"/>
        </w:tabs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Urbárska spoločnosť Podhradie, pozemkové spoločenstvo, Podhradie, 972 42 Podhradie</w:t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alebo doručiť splnomocnenému.</w:t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Informácie na:</w:t>
      </w:r>
    </w:p>
    <w:p w:rsidR="005E43A5" w:rsidRDefault="005E43A5">
      <w:pPr>
        <w:rPr>
          <w:rFonts w:ascii="Arial" w:hAnsi="Arial" w:cs="Arial"/>
        </w:rPr>
      </w:pPr>
      <w:r w:rsidRPr="006B6498">
        <w:rPr>
          <w:rFonts w:ascii="Arial" w:hAnsi="Arial" w:cs="Arial"/>
          <w:color w:val="000000"/>
        </w:rPr>
        <w:t>Urbárska spoločnosť Podhradie, pozemkové spoločenstvo</w:t>
      </w:r>
      <w:r>
        <w:rPr>
          <w:rFonts w:ascii="Arial" w:hAnsi="Arial" w:cs="Arial"/>
          <w:color w:val="000000"/>
        </w:rPr>
        <w:t xml:space="preserve">, </w:t>
      </w:r>
      <w:r w:rsidRPr="006B6498">
        <w:rPr>
          <w:rFonts w:ascii="Arial" w:hAnsi="Arial" w:cs="Arial"/>
          <w:color w:val="000000"/>
        </w:rPr>
        <w:t>Daňo Ján,</w:t>
      </w:r>
      <w:r>
        <w:rPr>
          <w:rFonts w:ascii="Arial" w:hAnsi="Arial" w:cs="Arial"/>
          <w:color w:val="000000"/>
        </w:rPr>
        <w:t xml:space="preserve"> mail:</w:t>
      </w:r>
      <w:r w:rsidRPr="006B64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hyperlink r:id="rId5" w:history="1">
        <w:r w:rsidRPr="00F31C76">
          <w:rPr>
            <w:rStyle w:val="Hyperlink"/>
            <w:rFonts w:ascii="Arial" w:hAnsi="Arial" w:cs="Arial"/>
          </w:rPr>
          <w:t>ups.podhradie.pd@gmail.com</w:t>
        </w:r>
      </w:hyperlink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* Nehodiace sa prečiarknite.</w:t>
      </w:r>
    </w:p>
    <w:p w:rsidR="005E43A5" w:rsidRPr="006B6498" w:rsidRDefault="005E43A5">
      <w:pPr>
        <w:rPr>
          <w:rFonts w:ascii="Arial" w:hAnsi="Arial" w:cs="Arial"/>
          <w:color w:val="000000"/>
        </w:rPr>
      </w:pPr>
    </w:p>
    <w:p w:rsidR="005E43A5" w:rsidRPr="006B6498" w:rsidRDefault="005E43A5" w:rsidP="00F12A9B">
      <w:pPr>
        <w:tabs>
          <w:tab w:val="decimal" w:pos="43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prípade trvalého splnomocnenia na dobu neurčitú, spl</w:t>
      </w:r>
      <w:r w:rsidRPr="006B6498">
        <w:rPr>
          <w:rFonts w:ascii="Arial" w:hAnsi="Arial" w:cs="Arial"/>
          <w:color w:val="000000"/>
        </w:rPr>
        <w:t>nom</w:t>
      </w:r>
      <w:r>
        <w:rPr>
          <w:rFonts w:ascii="Arial" w:hAnsi="Arial" w:cs="Arial"/>
          <w:color w:val="000000"/>
        </w:rPr>
        <w:t>ocnenia na dobu určitú alebo spl</w:t>
      </w:r>
      <w:r w:rsidRPr="006B6498">
        <w:rPr>
          <w:rFonts w:ascii="Arial" w:hAnsi="Arial" w:cs="Arial"/>
          <w:color w:val="000000"/>
        </w:rPr>
        <w:t>nomocnenia na</w:t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preberanie podielov, je potrebný úradne overený podpis.</w:t>
      </w:r>
    </w:p>
    <w:p w:rsidR="005E43A5" w:rsidRPr="006B6498" w:rsidRDefault="005E43A5">
      <w:pPr>
        <w:rPr>
          <w:rFonts w:ascii="Arial" w:hAnsi="Arial" w:cs="Arial"/>
          <w:color w:val="000000"/>
        </w:rPr>
      </w:pPr>
      <w:r w:rsidRPr="006B6498">
        <w:rPr>
          <w:rFonts w:ascii="Arial" w:hAnsi="Arial" w:cs="Arial"/>
          <w:color w:val="000000"/>
        </w:rPr>
        <w:t>SpInomocnenie je mož</w:t>
      </w:r>
      <w:r>
        <w:rPr>
          <w:rFonts w:ascii="Arial" w:hAnsi="Arial" w:cs="Arial"/>
          <w:color w:val="000000"/>
        </w:rPr>
        <w:t>né kedykoľvek odvolať, o čom spl</w:t>
      </w:r>
      <w:r w:rsidRPr="006B6498">
        <w:rPr>
          <w:rFonts w:ascii="Arial" w:hAnsi="Arial" w:cs="Arial"/>
          <w:color w:val="000000"/>
        </w:rPr>
        <w:t>nomocnitel' (podielnik) bezodkladne upovedomí poz.</w:t>
      </w:r>
      <w:r>
        <w:rPr>
          <w:rFonts w:ascii="Arial" w:hAnsi="Arial" w:cs="Arial"/>
          <w:color w:val="000000"/>
        </w:rPr>
        <w:t xml:space="preserve"> </w:t>
      </w:r>
      <w:r w:rsidRPr="006B6498">
        <w:rPr>
          <w:rFonts w:ascii="Arial" w:hAnsi="Arial" w:cs="Arial"/>
          <w:color w:val="000000"/>
        </w:rPr>
        <w:t>spoločenstvo, inak spoločenstvo neberie zodpovednosť za neoprávnené hlasovania na valnom zhromaždení.</w:t>
      </w:r>
    </w:p>
    <w:sectPr w:rsidR="005E43A5" w:rsidRPr="006B6498" w:rsidSect="00001728">
      <w:pgSz w:w="12240" w:h="15840"/>
      <w:pgMar w:top="899" w:right="720" w:bottom="539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8D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D41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426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8A5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0E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0A4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ACA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323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C5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BED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05320"/>
    <w:multiLevelType w:val="multilevel"/>
    <w:tmpl w:val="FFFFFFFF"/>
    <w:lvl w:ilvl="0">
      <w:start w:val="1"/>
      <w:numFmt w:val="bullet"/>
      <w:lvlText w:val="m"/>
      <w:lvlJc w:val="left"/>
      <w:pPr>
        <w:tabs>
          <w:tab w:val="decimal" w:pos="72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900DFD"/>
    <w:multiLevelType w:val="hybridMultilevel"/>
    <w:tmpl w:val="E2DEF4FA"/>
    <w:lvl w:ilvl="0" w:tplc="05D4D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60E36"/>
    <w:multiLevelType w:val="multilevel"/>
    <w:tmpl w:val="FFFFFFFF"/>
    <w:lvl w:ilvl="0">
      <w:start w:val="1"/>
      <w:numFmt w:val="bullet"/>
      <w:lvlText w:val="m"/>
      <w:lvlJc w:val="left"/>
      <w:pPr>
        <w:tabs>
          <w:tab w:val="decimal" w:pos="64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E03EB2"/>
    <w:multiLevelType w:val="multilevel"/>
    <w:tmpl w:val="FFFFFFFF"/>
    <w:lvl w:ilvl="0">
      <w:start w:val="1"/>
      <w:numFmt w:val="bullet"/>
      <w:lvlText w:val="U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766B43"/>
    <w:multiLevelType w:val="hybridMultilevel"/>
    <w:tmpl w:val="7ABE4082"/>
    <w:lvl w:ilvl="0" w:tplc="41CE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048D0"/>
    <w:multiLevelType w:val="multilevel"/>
    <w:tmpl w:val="FFFFFFFF"/>
    <w:lvl w:ilvl="0">
      <w:start w:val="1"/>
      <w:numFmt w:val="bullet"/>
      <w:lvlText w:val="o"/>
      <w:lvlJc w:val="left"/>
      <w:pPr>
        <w:tabs>
          <w:tab w:val="decimal" w:pos="648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E3C252D"/>
    <w:multiLevelType w:val="multilevel"/>
    <w:tmpl w:val="FFFFFFFF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97"/>
    <w:rsid w:val="00001728"/>
    <w:rsid w:val="00004C2A"/>
    <w:rsid w:val="00010597"/>
    <w:rsid w:val="000527C2"/>
    <w:rsid w:val="00055EB9"/>
    <w:rsid w:val="000735C7"/>
    <w:rsid w:val="000B6A13"/>
    <w:rsid w:val="00113C02"/>
    <w:rsid w:val="00181A3A"/>
    <w:rsid w:val="00376C77"/>
    <w:rsid w:val="00376FD0"/>
    <w:rsid w:val="003A4E69"/>
    <w:rsid w:val="003B077B"/>
    <w:rsid w:val="004A02E3"/>
    <w:rsid w:val="004E3F9B"/>
    <w:rsid w:val="00582334"/>
    <w:rsid w:val="005C78D0"/>
    <w:rsid w:val="005E43A5"/>
    <w:rsid w:val="006B6498"/>
    <w:rsid w:val="007B30EE"/>
    <w:rsid w:val="009035E3"/>
    <w:rsid w:val="00A17AD4"/>
    <w:rsid w:val="00AE58A8"/>
    <w:rsid w:val="00B37776"/>
    <w:rsid w:val="00B7510C"/>
    <w:rsid w:val="00CC223A"/>
    <w:rsid w:val="00D04777"/>
    <w:rsid w:val="00D51F21"/>
    <w:rsid w:val="00D6428C"/>
    <w:rsid w:val="00F12A9B"/>
    <w:rsid w:val="00F25431"/>
    <w:rsid w:val="00F31C76"/>
    <w:rsid w:val="00FC0DEE"/>
    <w:rsid w:val="00FC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A1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7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3F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99"/>
    <w:qFormat/>
    <w:locked/>
    <w:rsid w:val="004E3F9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E3F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s.podhradie.p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Noname</cp:lastModifiedBy>
  <cp:revision>3</cp:revision>
  <dcterms:created xsi:type="dcterms:W3CDTF">2020-01-26T11:36:00Z</dcterms:created>
  <dcterms:modified xsi:type="dcterms:W3CDTF">2020-01-26T13:29:00Z</dcterms:modified>
</cp:coreProperties>
</file>